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62" w:rsidRDefault="00BC1E62" w:rsidP="00860B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</w:t>
      </w:r>
      <w:r w:rsidRPr="00860BF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ено приказом № 135 от 01.09.2015 г.</w:t>
      </w:r>
      <w:r w:rsidRPr="00860BFB">
        <w:rPr>
          <w:rFonts w:ascii="Times New Roman" w:hAnsi="Times New Roman" w:cs="Times New Roman"/>
          <w:sz w:val="24"/>
          <w:szCs w:val="24"/>
        </w:rPr>
        <w:t>:</w:t>
      </w:r>
    </w:p>
    <w:p w:rsidR="00BC1E62" w:rsidRDefault="00BC1E62" w:rsidP="00860B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Борской СОШ:</w:t>
      </w:r>
    </w:p>
    <w:p w:rsidR="00BC1E62" w:rsidRPr="00860BFB" w:rsidRDefault="00BC1E62" w:rsidP="00860B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А.М.Журавлев</w:t>
      </w:r>
    </w:p>
    <w:p w:rsidR="00BC1E62" w:rsidRPr="0001081F" w:rsidRDefault="00BC1E62" w:rsidP="007A59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81F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BC1E62" w:rsidRPr="0001081F" w:rsidRDefault="00BC1E62" w:rsidP="0001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1F">
        <w:rPr>
          <w:rFonts w:ascii="Times New Roman" w:hAnsi="Times New Roman" w:cs="Times New Roman"/>
          <w:sz w:val="28"/>
          <w:szCs w:val="28"/>
        </w:rPr>
        <w:t xml:space="preserve">работы службы школьной медиации </w:t>
      </w:r>
    </w:p>
    <w:p w:rsidR="00BC1E62" w:rsidRPr="0001081F" w:rsidRDefault="00BC1E62" w:rsidP="0001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1F">
        <w:rPr>
          <w:rFonts w:ascii="Times New Roman" w:hAnsi="Times New Roman" w:cs="Times New Roman"/>
          <w:sz w:val="28"/>
          <w:szCs w:val="28"/>
        </w:rPr>
        <w:t>МКОУ Борской СОШ</w:t>
      </w:r>
    </w:p>
    <w:p w:rsidR="00BC1E62" w:rsidRPr="0001081F" w:rsidRDefault="00BC1E62" w:rsidP="00010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2015-2016 учебный </w:t>
      </w:r>
      <w:r w:rsidRPr="0001081F">
        <w:rPr>
          <w:rFonts w:ascii="Times New Roman" w:hAnsi="Times New Roman" w:cs="Times New Roman"/>
          <w:sz w:val="28"/>
          <w:szCs w:val="28"/>
        </w:rPr>
        <w:t>год</w:t>
      </w:r>
    </w:p>
    <w:p w:rsidR="00BC1E62" w:rsidRPr="007A59BE" w:rsidRDefault="00BC1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B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C1E62" w:rsidRPr="004341CA" w:rsidRDefault="00BC1E62" w:rsidP="007A5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BC1E62" w:rsidRPr="004341CA" w:rsidRDefault="00BC1E62" w:rsidP="007A5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медитации;</w:t>
      </w:r>
    </w:p>
    <w:p w:rsidR="00BC1E62" w:rsidRPr="004341CA" w:rsidRDefault="00BC1E62" w:rsidP="007A5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BC1E62" w:rsidRPr="004341CA" w:rsidRDefault="00BC1E62" w:rsidP="007A5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Организация в образовательном учреждении не карательного реагирования на конфликты, поступки,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BC1E62" w:rsidRDefault="00BC1E62" w:rsidP="007A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B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C1E62" w:rsidRPr="004341CA" w:rsidRDefault="00BC1E62" w:rsidP="004341C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Оказание помощи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проведения примирительной встречи с согласия сторон;</w:t>
      </w:r>
    </w:p>
    <w:p w:rsidR="00BC1E62" w:rsidRPr="00860BFB" w:rsidRDefault="00BC1E62" w:rsidP="00860BF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341CA">
        <w:rPr>
          <w:rFonts w:ascii="Times New Roman" w:hAnsi="Times New Roman" w:cs="Times New Roman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 работы службы школьной медиации;</w:t>
      </w:r>
    </w:p>
    <w:tbl>
      <w:tblPr>
        <w:tblpPr w:leftFromText="180" w:rightFromText="180" w:vertAnchor="page" w:horzAnchor="margin" w:tblpY="216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5480"/>
        <w:gridCol w:w="3185"/>
        <w:gridCol w:w="3556"/>
        <w:gridCol w:w="2286"/>
      </w:tblGrid>
      <w:tr w:rsidR="00BC1E62" w:rsidRPr="00034EBD">
        <w:tc>
          <w:tcPr>
            <w:tcW w:w="627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C1E62" w:rsidRPr="00034EBD">
        <w:tc>
          <w:tcPr>
            <w:tcW w:w="0" w:type="auto"/>
            <w:tcBorders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год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рабочих заседаний состава школьной службы медиации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школьной службы медиации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Изучение новых форм и методов работы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правосудию.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Пополнение теоретических знаний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  <w:tcBorders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восстановительных процедур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Анализ и сбор информации по ситуации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случая в работу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года, по запросу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конфликтных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выдача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рекомендаций, получение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согласия родителей на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восстановительных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А.А.</w:t>
            </w:r>
          </w:p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учащихся и других участников образовательного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процесса цивилизованным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методам урегулирования конфликтов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Попова А.А.</w:t>
            </w:r>
          </w:p>
        </w:tc>
      </w:tr>
      <w:tr w:rsidR="00BC1E62" w:rsidRPr="00034EBD">
        <w:tc>
          <w:tcPr>
            <w:tcW w:w="0" w:type="auto"/>
            <w:tcBorders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информации о работе школьной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службы медиации на сайте ОУ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bottom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о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школьной службы медиации у обучающихся и их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286" w:type="dxa"/>
            <w:tcBorders>
              <w:bottom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сайт, 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А.П.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(обновление) стенда «Школьная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медиации»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Оформление-сентябрь</w:t>
            </w: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-1 раз в четверть</w:t>
            </w:r>
          </w:p>
        </w:tc>
        <w:tc>
          <w:tcPr>
            <w:tcW w:w="0" w:type="auto"/>
            <w:tcBorders>
              <w:top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знаний о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школьной службы медиации у участников ОУ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А.П.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  <w:tcBorders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Тесное сотрудничество с советом профилактики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законных интересов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у методистов, специалистов по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восстановительным программам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законных интересов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А.П.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Ситникова Е.В.</w:t>
            </w:r>
          </w:p>
        </w:tc>
      </w:tr>
      <w:tr w:rsidR="00BC1E62" w:rsidRPr="00034EBD">
        <w:tc>
          <w:tcPr>
            <w:tcW w:w="0" w:type="auto"/>
            <w:tcBorders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школьной службы медиации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работы школьной службы медиации за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аналит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ической справки о работе за 2015-2016</w:t>
            </w: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</w:tr>
      <w:tr w:rsidR="00BC1E62" w:rsidRPr="00034EBD"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(пополнение) электронной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 «Восстановительные технологии и 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школьной службы медиации»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электронной библиотеки</w:t>
            </w:r>
          </w:p>
        </w:tc>
        <w:tc>
          <w:tcPr>
            <w:tcW w:w="2286" w:type="dxa"/>
          </w:tcPr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BC1E62" w:rsidRPr="00034EBD" w:rsidRDefault="00BC1E62" w:rsidP="0003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D">
              <w:rPr>
                <w:rFonts w:ascii="Times New Roman" w:hAnsi="Times New Roman" w:cs="Times New Roman"/>
                <w:sz w:val="24"/>
                <w:szCs w:val="24"/>
              </w:rPr>
              <w:t>Полякова А.П.</w:t>
            </w:r>
          </w:p>
        </w:tc>
      </w:tr>
    </w:tbl>
    <w:p w:rsidR="00BC1E62" w:rsidRDefault="00BC1E62" w:rsidP="00860BFB">
      <w:pPr>
        <w:rPr>
          <w:rFonts w:ascii="Times New Roman" w:hAnsi="Times New Roman" w:cs="Times New Roman"/>
          <w:sz w:val="24"/>
          <w:szCs w:val="24"/>
        </w:rPr>
      </w:pPr>
    </w:p>
    <w:p w:rsidR="00BC1E62" w:rsidRPr="00133FD9" w:rsidRDefault="00BC1E62" w:rsidP="0017510B">
      <w:pPr>
        <w:tabs>
          <w:tab w:val="left" w:pos="9969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51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уратор </w:t>
      </w:r>
      <w:r w:rsidRPr="0017510B">
        <w:rPr>
          <w:rFonts w:ascii="Times New Roman" w:hAnsi="Times New Roman" w:cs="Times New Roman"/>
          <w:sz w:val="24"/>
          <w:szCs w:val="24"/>
        </w:rPr>
        <w:t>службы 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10B">
        <w:rPr>
          <w:rFonts w:ascii="Times New Roman" w:hAnsi="Times New Roman" w:cs="Times New Roman"/>
          <w:sz w:val="24"/>
          <w:szCs w:val="24"/>
        </w:rPr>
        <w:t>медиации</w:t>
      </w:r>
      <w:r>
        <w:rPr>
          <w:rFonts w:ascii="Times New Roman" w:hAnsi="Times New Roman" w:cs="Times New Roman"/>
          <w:sz w:val="24"/>
          <w:szCs w:val="24"/>
        </w:rPr>
        <w:tab/>
        <w:t>А.А.Попова</w:t>
      </w:r>
    </w:p>
    <w:sectPr w:rsidR="00BC1E62" w:rsidRPr="00133FD9" w:rsidSect="00010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62" w:rsidRDefault="00BC1E62" w:rsidP="0016702D">
      <w:pPr>
        <w:spacing w:after="0" w:line="240" w:lineRule="auto"/>
      </w:pPr>
      <w:r>
        <w:separator/>
      </w:r>
    </w:p>
  </w:endnote>
  <w:endnote w:type="continuationSeparator" w:id="0">
    <w:p w:rsidR="00BC1E62" w:rsidRDefault="00BC1E62" w:rsidP="001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62" w:rsidRDefault="00BC1E62" w:rsidP="0016702D">
      <w:pPr>
        <w:spacing w:after="0" w:line="240" w:lineRule="auto"/>
      </w:pPr>
      <w:r>
        <w:separator/>
      </w:r>
    </w:p>
  </w:footnote>
  <w:footnote w:type="continuationSeparator" w:id="0">
    <w:p w:rsidR="00BC1E62" w:rsidRDefault="00BC1E62" w:rsidP="001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1960"/>
    <w:multiLevelType w:val="hybridMultilevel"/>
    <w:tmpl w:val="6056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C1B3A"/>
    <w:multiLevelType w:val="hybridMultilevel"/>
    <w:tmpl w:val="6050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96"/>
    <w:rsid w:val="0001081F"/>
    <w:rsid w:val="0001257E"/>
    <w:rsid w:val="00017336"/>
    <w:rsid w:val="00024989"/>
    <w:rsid w:val="0003011F"/>
    <w:rsid w:val="00034EBD"/>
    <w:rsid w:val="00044184"/>
    <w:rsid w:val="0004524D"/>
    <w:rsid w:val="00067764"/>
    <w:rsid w:val="00071106"/>
    <w:rsid w:val="00094F5D"/>
    <w:rsid w:val="000A451C"/>
    <w:rsid w:val="000B5876"/>
    <w:rsid w:val="000C7477"/>
    <w:rsid w:val="000E1F67"/>
    <w:rsid w:val="000F206E"/>
    <w:rsid w:val="00115D69"/>
    <w:rsid w:val="0013035F"/>
    <w:rsid w:val="00133FD9"/>
    <w:rsid w:val="0014329A"/>
    <w:rsid w:val="00150F81"/>
    <w:rsid w:val="0015637E"/>
    <w:rsid w:val="00162323"/>
    <w:rsid w:val="0016702D"/>
    <w:rsid w:val="0017008C"/>
    <w:rsid w:val="001710E6"/>
    <w:rsid w:val="0017510B"/>
    <w:rsid w:val="001C4873"/>
    <w:rsid w:val="001D7FCA"/>
    <w:rsid w:val="001E2DBF"/>
    <w:rsid w:val="001E30B9"/>
    <w:rsid w:val="001F638E"/>
    <w:rsid w:val="001F7D65"/>
    <w:rsid w:val="00216C70"/>
    <w:rsid w:val="00225037"/>
    <w:rsid w:val="002428EF"/>
    <w:rsid w:val="002467D0"/>
    <w:rsid w:val="00253B41"/>
    <w:rsid w:val="0025447B"/>
    <w:rsid w:val="0028453B"/>
    <w:rsid w:val="00294940"/>
    <w:rsid w:val="002B2B3B"/>
    <w:rsid w:val="002B4EED"/>
    <w:rsid w:val="002C079E"/>
    <w:rsid w:val="002E1304"/>
    <w:rsid w:val="00305D38"/>
    <w:rsid w:val="00306D91"/>
    <w:rsid w:val="00322702"/>
    <w:rsid w:val="0033568D"/>
    <w:rsid w:val="00361151"/>
    <w:rsid w:val="003E76A1"/>
    <w:rsid w:val="003F0518"/>
    <w:rsid w:val="003F056C"/>
    <w:rsid w:val="004146A4"/>
    <w:rsid w:val="004255FD"/>
    <w:rsid w:val="0042604A"/>
    <w:rsid w:val="004341CA"/>
    <w:rsid w:val="00437169"/>
    <w:rsid w:val="00447EDB"/>
    <w:rsid w:val="00464A75"/>
    <w:rsid w:val="0048168D"/>
    <w:rsid w:val="00482BC9"/>
    <w:rsid w:val="00486D35"/>
    <w:rsid w:val="004B01F4"/>
    <w:rsid w:val="004D1688"/>
    <w:rsid w:val="004F4BB4"/>
    <w:rsid w:val="0053604E"/>
    <w:rsid w:val="005369A7"/>
    <w:rsid w:val="00540EF2"/>
    <w:rsid w:val="0054102F"/>
    <w:rsid w:val="00541C7C"/>
    <w:rsid w:val="00542F9A"/>
    <w:rsid w:val="00550D71"/>
    <w:rsid w:val="00553F72"/>
    <w:rsid w:val="00554D31"/>
    <w:rsid w:val="005724FF"/>
    <w:rsid w:val="0057587B"/>
    <w:rsid w:val="005A03EA"/>
    <w:rsid w:val="005A7569"/>
    <w:rsid w:val="005C4F51"/>
    <w:rsid w:val="005E2396"/>
    <w:rsid w:val="005E3CC1"/>
    <w:rsid w:val="005E5C96"/>
    <w:rsid w:val="005E6A09"/>
    <w:rsid w:val="0061365C"/>
    <w:rsid w:val="0061455A"/>
    <w:rsid w:val="0062505F"/>
    <w:rsid w:val="00637008"/>
    <w:rsid w:val="00640118"/>
    <w:rsid w:val="00647CA3"/>
    <w:rsid w:val="006A6202"/>
    <w:rsid w:val="006B19CA"/>
    <w:rsid w:val="006D0E41"/>
    <w:rsid w:val="006E5336"/>
    <w:rsid w:val="006E5A4A"/>
    <w:rsid w:val="00710380"/>
    <w:rsid w:val="00715132"/>
    <w:rsid w:val="0072261E"/>
    <w:rsid w:val="00741F03"/>
    <w:rsid w:val="007432D3"/>
    <w:rsid w:val="007506B6"/>
    <w:rsid w:val="00772A8E"/>
    <w:rsid w:val="00777F60"/>
    <w:rsid w:val="00791E18"/>
    <w:rsid w:val="007A59BE"/>
    <w:rsid w:val="007A6ACC"/>
    <w:rsid w:val="007B22D9"/>
    <w:rsid w:val="007C2431"/>
    <w:rsid w:val="007D6387"/>
    <w:rsid w:val="007E31BE"/>
    <w:rsid w:val="00811C2D"/>
    <w:rsid w:val="00813449"/>
    <w:rsid w:val="00817F99"/>
    <w:rsid w:val="00831E7A"/>
    <w:rsid w:val="008452D4"/>
    <w:rsid w:val="008459CA"/>
    <w:rsid w:val="008463E0"/>
    <w:rsid w:val="00860BFB"/>
    <w:rsid w:val="008647F3"/>
    <w:rsid w:val="00891E8F"/>
    <w:rsid w:val="00897986"/>
    <w:rsid w:val="008E1370"/>
    <w:rsid w:val="0090632E"/>
    <w:rsid w:val="0094445D"/>
    <w:rsid w:val="00966863"/>
    <w:rsid w:val="00970482"/>
    <w:rsid w:val="009763F1"/>
    <w:rsid w:val="009821FE"/>
    <w:rsid w:val="009A0C70"/>
    <w:rsid w:val="009B0CAD"/>
    <w:rsid w:val="009B704C"/>
    <w:rsid w:val="009B7CB9"/>
    <w:rsid w:val="009D0BCE"/>
    <w:rsid w:val="009F3B0E"/>
    <w:rsid w:val="00A00FBC"/>
    <w:rsid w:val="00A26021"/>
    <w:rsid w:val="00A31106"/>
    <w:rsid w:val="00A31D03"/>
    <w:rsid w:val="00A3413B"/>
    <w:rsid w:val="00A40953"/>
    <w:rsid w:val="00A70A60"/>
    <w:rsid w:val="00A96B6D"/>
    <w:rsid w:val="00AA15C0"/>
    <w:rsid w:val="00AB3C4F"/>
    <w:rsid w:val="00AC0DC0"/>
    <w:rsid w:val="00B04F88"/>
    <w:rsid w:val="00B311A1"/>
    <w:rsid w:val="00B316CF"/>
    <w:rsid w:val="00B3559C"/>
    <w:rsid w:val="00B35C42"/>
    <w:rsid w:val="00B41B56"/>
    <w:rsid w:val="00B42370"/>
    <w:rsid w:val="00B43A5E"/>
    <w:rsid w:val="00B45D65"/>
    <w:rsid w:val="00B46AF1"/>
    <w:rsid w:val="00B55414"/>
    <w:rsid w:val="00B652A8"/>
    <w:rsid w:val="00B81AB5"/>
    <w:rsid w:val="00B83F84"/>
    <w:rsid w:val="00B94064"/>
    <w:rsid w:val="00BC1E62"/>
    <w:rsid w:val="00BC3359"/>
    <w:rsid w:val="00BC49CF"/>
    <w:rsid w:val="00BE5FBF"/>
    <w:rsid w:val="00BF4899"/>
    <w:rsid w:val="00C10ABC"/>
    <w:rsid w:val="00C1152F"/>
    <w:rsid w:val="00C34CE8"/>
    <w:rsid w:val="00C6718B"/>
    <w:rsid w:val="00C94E0E"/>
    <w:rsid w:val="00D20735"/>
    <w:rsid w:val="00D4383B"/>
    <w:rsid w:val="00D456CC"/>
    <w:rsid w:val="00D5534C"/>
    <w:rsid w:val="00D91EFC"/>
    <w:rsid w:val="00DB5C7B"/>
    <w:rsid w:val="00DC1B00"/>
    <w:rsid w:val="00DC3319"/>
    <w:rsid w:val="00DC4A05"/>
    <w:rsid w:val="00DF11B0"/>
    <w:rsid w:val="00E21D0D"/>
    <w:rsid w:val="00E46D24"/>
    <w:rsid w:val="00E51254"/>
    <w:rsid w:val="00E627CD"/>
    <w:rsid w:val="00E67C8D"/>
    <w:rsid w:val="00EA70F8"/>
    <w:rsid w:val="00ED218F"/>
    <w:rsid w:val="00ED2BB4"/>
    <w:rsid w:val="00EE0C5B"/>
    <w:rsid w:val="00F44E38"/>
    <w:rsid w:val="00F535CB"/>
    <w:rsid w:val="00F86D3F"/>
    <w:rsid w:val="00F97442"/>
    <w:rsid w:val="00F97A52"/>
    <w:rsid w:val="00FB5012"/>
    <w:rsid w:val="00FC045D"/>
    <w:rsid w:val="00FD357C"/>
    <w:rsid w:val="00FD4913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81F"/>
    <w:pPr>
      <w:ind w:left="720"/>
    </w:pPr>
  </w:style>
  <w:style w:type="table" w:styleId="TableGrid">
    <w:name w:val="Table Grid"/>
    <w:basedOn w:val="TableNormal"/>
    <w:uiPriority w:val="99"/>
    <w:rsid w:val="00133F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0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643</Words>
  <Characters>3668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DNS</cp:lastModifiedBy>
  <cp:revision>12</cp:revision>
  <dcterms:created xsi:type="dcterms:W3CDTF">2014-10-24T17:49:00Z</dcterms:created>
  <dcterms:modified xsi:type="dcterms:W3CDTF">2015-10-26T14:26:00Z</dcterms:modified>
</cp:coreProperties>
</file>